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E8" w:rsidRDefault="00B31CE8" w:rsidP="002662C4">
      <w:pPr>
        <w:jc w:val="center"/>
        <w:rPr>
          <w:sz w:val="40"/>
          <w:szCs w:val="40"/>
        </w:rPr>
      </w:pPr>
      <w:r w:rsidRPr="002662C4">
        <w:rPr>
          <w:sz w:val="40"/>
          <w:szCs w:val="40"/>
        </w:rPr>
        <w:t xml:space="preserve">DANH SÁCH CÁC CÁ NHÂN – TẬP THỂ </w:t>
      </w:r>
    </w:p>
    <w:p w:rsidR="00B31CE8" w:rsidRPr="002662C4" w:rsidRDefault="00B31CE8" w:rsidP="002662C4">
      <w:pPr>
        <w:jc w:val="center"/>
        <w:rPr>
          <w:sz w:val="40"/>
          <w:szCs w:val="40"/>
        </w:rPr>
      </w:pPr>
      <w:r w:rsidRPr="002662C4">
        <w:rPr>
          <w:sz w:val="40"/>
          <w:szCs w:val="40"/>
        </w:rPr>
        <w:t>ỦNG HỘ QUỸ VÌ NGƯỜI NGHÈO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536"/>
        <w:gridCol w:w="4360"/>
      </w:tblGrid>
      <w:tr w:rsidR="00B31CE8" w:rsidRPr="00FC2129" w:rsidTr="00FC2129">
        <w:trPr>
          <w:trHeight w:val="767"/>
        </w:trPr>
        <w:tc>
          <w:tcPr>
            <w:tcW w:w="959" w:type="dxa"/>
          </w:tcPr>
          <w:p w:rsidR="00B31CE8" w:rsidRPr="00FC2129" w:rsidRDefault="00B31CE8" w:rsidP="00FC2129">
            <w:pPr>
              <w:jc w:val="center"/>
              <w:rPr>
                <w:b/>
              </w:rPr>
            </w:pPr>
            <w:r w:rsidRPr="00FC2129">
              <w:rPr>
                <w:b/>
              </w:rPr>
              <w:t>STT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center"/>
              <w:rPr>
                <w:b/>
              </w:rPr>
            </w:pPr>
            <w:r w:rsidRPr="00FC2129">
              <w:rPr>
                <w:b/>
              </w:rPr>
              <w:t>TÊN ĐƠN VỊ - CÁ NHÂN ỦNG HỘ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  <w:rPr>
                <w:b/>
              </w:rPr>
            </w:pPr>
            <w:r w:rsidRPr="00FC2129">
              <w:rPr>
                <w:b/>
              </w:rPr>
              <w:t>SỐ TIỀN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1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PH Em Hồ Anh Thảo – 11A5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50.000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2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ĐTDT Trung Hiếu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500.000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3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Cà phê Lin Đa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200.000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4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Tiệm bạc Viên Ngọc Quý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200.000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5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CLB Cầu lông Bình Minh Krông Nô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1.000.000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6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Bác Lương Khắc Viện – Chi hội trưởng PH 10A5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7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Bác Nguyễn Xuân Lan – Trưởng ban đại diện cha mẹ HS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500.000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8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Cựu HS khóa 2000 Nguyễn Cao Hoàng lớp 12A và tập thể lớp 12A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1.500.000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9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Đoàn cơ quan – chính quyền Krông Nô</w:t>
            </w:r>
            <w:bookmarkStart w:id="0" w:name="_GoBack"/>
            <w:bookmarkEnd w:id="0"/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500.000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10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Nhà hàng Phương Đông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1.000.000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11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Điện thoại Trọng Tấn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300.000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12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Em Nguyễn Thị Thu Tươi 11A3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13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Trung tâm văn hóa – thể thao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500.000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14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PH em Võ Đức Anh 11A5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15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PH lớp 11A8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200.000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16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 xml:space="preserve">PH em Quang Quyền 10A5 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200.000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17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Thầy Hà – tổ Vật Lí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18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Đoàn thanh niên Công an huyện Krông Nô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500.000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19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Cựu HS Phạm Đỗ Tường Vy ( 2011 – 2012)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500.000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20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Chi Đoàn GV Trường THPT Krông Nô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200.000 *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21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Shop thể thao Long Tứ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300.000*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22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Thầy Trần Sĩ Thành - PGĐ Sở Giáo Dục tỉnh Đăk nông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1.000.000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23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Em Nguyễn Thị Diệu Ngọc 11A5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150.000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24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Em Nguyễn Hoàng Đức 10A3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200.000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25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PH em Nguyễn Đức Chín 11A1 và Nguyễn Hữu Thành 10A4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300.000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26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Không tên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30.000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27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 xml:space="preserve">PH Võ Thị Đào 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28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PH em Bùi Thanh Phú 12A5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29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Shop thể thao Đức Nguyên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500.000*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30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tabs>
                <w:tab w:val="left" w:pos="375"/>
              </w:tabs>
              <w:jc w:val="both"/>
            </w:pPr>
            <w:r w:rsidRPr="00FC2129">
              <w:t>Chi hội PHHS lớp 11A1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400.000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31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Thầy Đoàn Văn Kỳ - Phó trưởng ban tuyên giáo tỉnh ủy Đăknông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32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GĐ cựu HS Vũ Quốc Tuấn ( 1998 – 2000)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200.000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33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PH em Nguyễn Khánh Thục 10A4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300.000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34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Chi hội trưởng chi hội 10A7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35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Photo Tùng – Hợi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200.000*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36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PH em Đỗ Hồng Quân 10A1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200.000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37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Cô Hà Thị Hạnh – Trưởng ban tuyên giáo tỉnh Đăknông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500.000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38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PH em Lê Sĩ Đỉnh 10A2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200.000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39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Cô Hà Thị Lý ( Tổ Lý – Công nghệ)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40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DNTNTM Cà phê Nga Thanh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300.000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41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Shop thời trang Phương Nhâm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1.000.000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42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Cựu HS Thơm B6 ( 2006 – 2009)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43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Bác Trần Thanh Yêm - Nguyên hội trưởng hội PH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200.000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44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Cựu HS Bùi Thanh Tâm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50.000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45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Chi nhánh Vinaphone Krông Nô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1.000.000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46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Cô Bùi Thị Hà (Tổ Lý – Công Nghệ)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100.000</w:t>
            </w:r>
          </w:p>
        </w:tc>
      </w:tr>
      <w:tr w:rsidR="00B31CE8" w:rsidRPr="00FC2129" w:rsidTr="00FC2129">
        <w:tc>
          <w:tcPr>
            <w:tcW w:w="959" w:type="dxa"/>
          </w:tcPr>
          <w:p w:rsidR="00B31CE8" w:rsidRPr="00FC2129" w:rsidRDefault="00B31CE8" w:rsidP="00FC2129">
            <w:pPr>
              <w:jc w:val="center"/>
            </w:pPr>
            <w:r w:rsidRPr="00FC2129">
              <w:t>47</w:t>
            </w:r>
          </w:p>
        </w:tc>
        <w:tc>
          <w:tcPr>
            <w:tcW w:w="4536" w:type="dxa"/>
          </w:tcPr>
          <w:p w:rsidR="00B31CE8" w:rsidRPr="00FC2129" w:rsidRDefault="00B31CE8" w:rsidP="00FC2129">
            <w:pPr>
              <w:jc w:val="both"/>
            </w:pPr>
            <w:r w:rsidRPr="00FC2129">
              <w:t>Em Trần Đình Long 11A6</w:t>
            </w:r>
          </w:p>
        </w:tc>
        <w:tc>
          <w:tcPr>
            <w:tcW w:w="4360" w:type="dxa"/>
          </w:tcPr>
          <w:p w:rsidR="00B31CE8" w:rsidRPr="00FC2129" w:rsidRDefault="00B31CE8" w:rsidP="00FC2129">
            <w:pPr>
              <w:jc w:val="center"/>
            </w:pPr>
            <w:r w:rsidRPr="00FC2129">
              <w:t>200.000</w:t>
            </w:r>
          </w:p>
        </w:tc>
      </w:tr>
    </w:tbl>
    <w:p w:rsidR="00B31CE8" w:rsidRDefault="00B31CE8" w:rsidP="002662C4">
      <w:pPr>
        <w:jc w:val="center"/>
      </w:pPr>
    </w:p>
    <w:sectPr w:rsidR="00B31CE8" w:rsidSect="00081B39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2C4"/>
    <w:rsid w:val="00081B39"/>
    <w:rsid w:val="000F07BD"/>
    <w:rsid w:val="002662C4"/>
    <w:rsid w:val="003D1895"/>
    <w:rsid w:val="004F4B64"/>
    <w:rsid w:val="00B31CE8"/>
    <w:rsid w:val="00B8262F"/>
    <w:rsid w:val="00BF117F"/>
    <w:rsid w:val="00C62B50"/>
    <w:rsid w:val="00CD6AD1"/>
    <w:rsid w:val="00FC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64"/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62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310</Words>
  <Characters>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CÁC CÁ NHÂN – TẬP THỂ </dc:title>
  <dc:subject/>
  <dc:creator>ADMIN</dc:creator>
  <cp:keywords/>
  <dc:description/>
  <cp:lastModifiedBy>Windows</cp:lastModifiedBy>
  <cp:revision>2</cp:revision>
  <dcterms:created xsi:type="dcterms:W3CDTF">2016-11-22T14:42:00Z</dcterms:created>
  <dcterms:modified xsi:type="dcterms:W3CDTF">2016-11-22T14:42:00Z</dcterms:modified>
</cp:coreProperties>
</file>